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6F" w:rsidRDefault="001B286F"/>
    <w:p w:rsidR="001B286F" w:rsidRDefault="001B286F">
      <w:r>
        <w:t>1. Fill in the sentences:</w:t>
      </w:r>
    </w:p>
    <w:p w:rsidR="001B286F" w:rsidRDefault="001B286F" w:rsidP="00CB3B5F">
      <w:pPr>
        <w:spacing w:line="360" w:lineRule="auto"/>
      </w:pPr>
      <w:r>
        <w:tab/>
        <w:t>Ja sam ___________________ _______________________.</w:t>
      </w:r>
    </w:p>
    <w:p w:rsidR="001B286F" w:rsidRDefault="001B286F" w:rsidP="00CB3B5F">
      <w:pPr>
        <w:spacing w:line="360" w:lineRule="auto"/>
      </w:pPr>
      <w:r>
        <w:tab/>
        <w:t>Ja sam iz _________________, iz _____________________.</w:t>
      </w:r>
    </w:p>
    <w:p w:rsidR="001B286F" w:rsidRDefault="001B286F" w:rsidP="00CB3B5F">
      <w:pPr>
        <w:spacing w:line="360" w:lineRule="auto"/>
      </w:pPr>
      <w:r>
        <w:tab/>
        <w:t>Moja adresa je ___________________________________________________________ .</w:t>
      </w:r>
    </w:p>
    <w:p w:rsidR="001B286F" w:rsidRDefault="001B286F" w:rsidP="00CB3B5F">
      <w:pPr>
        <w:spacing w:line="360" w:lineRule="auto"/>
      </w:pPr>
      <w:r>
        <w:tab/>
        <w:t xml:space="preserve">Moj telefon / mobitel je ____________________________________________________ . </w:t>
      </w:r>
    </w:p>
    <w:p w:rsidR="001B286F" w:rsidRDefault="001B286F"/>
    <w:p w:rsidR="001B286F" w:rsidRDefault="001B286F">
      <w:r>
        <w:t>2. Write what did the other students said about themselves (what are their names, and where are they from).</w:t>
      </w:r>
    </w:p>
    <w:p w:rsidR="001B286F" w:rsidRDefault="001B286F">
      <w:r>
        <w:tab/>
        <w:t>Ja sam Andrea Katić iz Hrvatske, iz Splita.</w:t>
      </w:r>
    </w:p>
    <w:p w:rsidR="001B286F" w:rsidRDefault="001B286F" w:rsidP="005E7265">
      <w:pPr>
        <w:spacing w:line="480" w:lineRule="auto"/>
      </w:pPr>
    </w:p>
    <w:p w:rsidR="001B286F" w:rsidRDefault="001B286F" w:rsidP="005E7265">
      <w:pPr>
        <w:spacing w:line="480" w:lineRule="auto"/>
      </w:pPr>
      <w:r>
        <w:tab/>
        <w:t>1. _______________________________________________________________________________</w:t>
      </w:r>
    </w:p>
    <w:p w:rsidR="001B286F" w:rsidRDefault="001B286F" w:rsidP="005E7265">
      <w:pPr>
        <w:spacing w:line="480" w:lineRule="auto"/>
      </w:pPr>
      <w:r>
        <w:tab/>
        <w:t>2. _______________________________________________________________________________</w:t>
      </w:r>
    </w:p>
    <w:p w:rsidR="001B286F" w:rsidRDefault="001B286F" w:rsidP="005E7265">
      <w:pPr>
        <w:spacing w:line="480" w:lineRule="auto"/>
        <w:ind w:left="720"/>
      </w:pPr>
      <w:r>
        <w:t>3.</w:t>
      </w:r>
      <w:r w:rsidRPr="005E7265">
        <w:t xml:space="preserve"> </w:t>
      </w:r>
      <w:r>
        <w:t>_______________________________________________________________________________</w:t>
      </w:r>
    </w:p>
    <w:p w:rsidR="001B286F" w:rsidRDefault="001B286F" w:rsidP="005E7265">
      <w:pPr>
        <w:spacing w:line="480" w:lineRule="auto"/>
        <w:ind w:left="720"/>
      </w:pPr>
      <w:r>
        <w:t>4.</w:t>
      </w:r>
      <w:r w:rsidRPr="005E7265">
        <w:t xml:space="preserve"> </w:t>
      </w:r>
      <w:r>
        <w:t>_______________________________________________________________________________</w:t>
      </w:r>
    </w:p>
    <w:p w:rsidR="001B286F" w:rsidRDefault="001B286F" w:rsidP="005E7265">
      <w:pPr>
        <w:spacing w:line="480" w:lineRule="auto"/>
        <w:ind w:left="720"/>
      </w:pPr>
      <w:r>
        <w:t>5.</w:t>
      </w:r>
      <w:r w:rsidRPr="005E7265">
        <w:t xml:space="preserve"> </w:t>
      </w:r>
      <w:r>
        <w:t>_______________________________________________________________________________</w:t>
      </w:r>
    </w:p>
    <w:p w:rsidR="001B286F" w:rsidRDefault="001B286F" w:rsidP="005E7265">
      <w:pPr>
        <w:spacing w:line="480" w:lineRule="auto"/>
        <w:ind w:left="720"/>
      </w:pPr>
      <w:r>
        <w:t>6.</w:t>
      </w:r>
      <w:r w:rsidRPr="005E7265">
        <w:t xml:space="preserve"> </w:t>
      </w:r>
      <w:r>
        <w:t>_______________________________________________________________________________</w:t>
      </w:r>
    </w:p>
    <w:p w:rsidR="001B286F" w:rsidRDefault="001B286F" w:rsidP="005E7265">
      <w:pPr>
        <w:spacing w:line="480" w:lineRule="auto"/>
        <w:ind w:left="720"/>
      </w:pPr>
      <w:r>
        <w:t>7.</w:t>
      </w:r>
      <w:r w:rsidRPr="005E7265">
        <w:t xml:space="preserve"> </w:t>
      </w:r>
      <w:r>
        <w:t>_______________________________________________________________________________</w:t>
      </w:r>
    </w:p>
    <w:p w:rsidR="001B286F" w:rsidRDefault="001B286F" w:rsidP="005E7265">
      <w:pPr>
        <w:spacing w:line="480" w:lineRule="auto"/>
        <w:ind w:left="720"/>
      </w:pPr>
      <w:r>
        <w:t>8.</w:t>
      </w:r>
      <w:r w:rsidRPr="005E7265">
        <w:t xml:space="preserve"> </w:t>
      </w:r>
      <w:r>
        <w:t>_______________________________________________________________________________</w:t>
      </w:r>
    </w:p>
    <w:p w:rsidR="001B286F" w:rsidRDefault="001B286F" w:rsidP="005E7265">
      <w:pPr>
        <w:spacing w:line="480" w:lineRule="auto"/>
        <w:ind w:left="720"/>
      </w:pPr>
      <w:r>
        <w:t>9.</w:t>
      </w:r>
      <w:r w:rsidRPr="005E7265">
        <w:t xml:space="preserve"> </w:t>
      </w:r>
      <w:r>
        <w:t>_______________________________________________________________________________</w:t>
      </w:r>
    </w:p>
    <w:p w:rsidR="001B286F" w:rsidRDefault="001B286F">
      <w:r>
        <w:tab/>
      </w:r>
    </w:p>
    <w:p w:rsidR="001B286F" w:rsidRDefault="001B286F"/>
    <w:p w:rsidR="001B286F" w:rsidRDefault="001B286F"/>
    <w:p w:rsidR="001B286F" w:rsidRDefault="001B286F">
      <w:r>
        <w:t>3. Write sentences from offered words:</w:t>
      </w:r>
    </w:p>
    <w:p w:rsidR="001B286F" w:rsidRPr="00BD7D2E" w:rsidRDefault="001B286F">
      <w:pPr>
        <w:rPr>
          <w:b/>
          <w:lang w:val="hr-HR"/>
        </w:rPr>
      </w:pPr>
      <w:r>
        <w:tab/>
      </w:r>
      <w:r w:rsidRPr="00BD7D2E">
        <w:rPr>
          <w:b/>
          <w:lang w:val="hr-HR"/>
        </w:rPr>
        <w:t>Peter Henkel - Austrija, Beč- Jordanovac 10 , Zagreb - 01 / 845-21-76</w:t>
      </w:r>
    </w:p>
    <w:p w:rsidR="001B286F" w:rsidRDefault="001B286F">
      <w:pPr>
        <w:rPr>
          <w:lang w:val="hr-HR"/>
        </w:rPr>
      </w:pPr>
      <w:r w:rsidRPr="00BD7D2E">
        <w:rPr>
          <w:lang w:val="hr-HR"/>
        </w:rPr>
        <w:tab/>
        <w:t>Ja</w:t>
      </w:r>
      <w:r>
        <w:rPr>
          <w:lang w:val="hr-HR"/>
        </w:rPr>
        <w:t xml:space="preserve"> s</w:t>
      </w:r>
      <w:r w:rsidRPr="00BD7D2E">
        <w:rPr>
          <w:lang w:val="hr-HR"/>
        </w:rPr>
        <w:t xml:space="preserve">am Peter Henkel iz Austrije, iz Beča. Moja adresa je Jordanovac deset. Moj telefon je nula jedan </w:t>
      </w:r>
      <w:r w:rsidRPr="00BD7D2E">
        <w:rPr>
          <w:lang w:val="hr-HR"/>
        </w:rPr>
        <w:tab/>
        <w:t>osam četiri pet dva jedan sedam šest.</w:t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lang w:val="hr-HR"/>
        </w:rPr>
        <w:tab/>
      </w:r>
      <w:r w:rsidRPr="00621B62">
        <w:rPr>
          <w:b/>
          <w:lang w:val="hr-HR"/>
        </w:rPr>
        <w:t>Mark Pfeifer - Njemačka, Berlin - Meštrovićeva 3, Rijeka - 051/ 654 - 397</w:t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____________________________________________________________________________________</w:t>
      </w:r>
      <w:r>
        <w:rPr>
          <w:b/>
          <w:lang w:val="hr-HR"/>
        </w:rPr>
        <w:tab/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____________________________________________________________________________________</w:t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Sylvie Bennet - Francuska, Pariz - Ilica 9, Zagreb - 091/ 284 - 5609</w:t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>____________________________________________________________________________________</w:t>
      </w:r>
      <w:r>
        <w:rPr>
          <w:b/>
          <w:lang w:val="hr-HR"/>
        </w:rPr>
        <w:tab/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____________________________________________________________________________________</w:t>
      </w:r>
    </w:p>
    <w:p w:rsidR="001B286F" w:rsidRDefault="001B286F" w:rsidP="005E7265">
      <w:pPr>
        <w:spacing w:line="240" w:lineRule="auto"/>
        <w:rPr>
          <w:b/>
          <w:lang w:val="hr-HR"/>
        </w:rPr>
      </w:pP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Anna Sienniak - Poljska, Varšava- Slavka Kolara 4, Velika Gorica - 098 / 434- 961</w:t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>____________________________________________________________________________________</w:t>
      </w:r>
      <w:r>
        <w:rPr>
          <w:b/>
          <w:lang w:val="hr-HR"/>
        </w:rPr>
        <w:tab/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____________________________________________________________________________________</w:t>
      </w:r>
    </w:p>
    <w:p w:rsidR="001B286F" w:rsidRDefault="001B286F" w:rsidP="005E7265">
      <w:pPr>
        <w:spacing w:line="240" w:lineRule="auto"/>
        <w:rPr>
          <w:b/>
          <w:lang w:val="hr-HR"/>
        </w:rPr>
      </w:pP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Pedro Dayan - Argentina, Buenos Aires - Hebrangova 3, Dubrovnik - 020/ 689 - 932</w:t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>____________________________________________________________________________________</w:t>
      </w:r>
      <w:r>
        <w:rPr>
          <w:b/>
          <w:lang w:val="hr-HR"/>
        </w:rPr>
        <w:tab/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____________________________________________________________________________________</w:t>
      </w:r>
    </w:p>
    <w:p w:rsidR="001B286F" w:rsidRDefault="001B286F" w:rsidP="005E7265">
      <w:pPr>
        <w:spacing w:line="240" w:lineRule="auto"/>
        <w:rPr>
          <w:b/>
          <w:lang w:val="hr-HR"/>
        </w:rPr>
      </w:pP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Ann Sibley - Australija, Perth - Opatovina 7, Zagreb - 01/ 4566-212</w:t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  <w:t>____________________________________________________________________________________</w:t>
      </w:r>
      <w:r>
        <w:rPr>
          <w:b/>
          <w:lang w:val="hr-HR"/>
        </w:rPr>
        <w:tab/>
      </w:r>
    </w:p>
    <w:p w:rsidR="001B286F" w:rsidRDefault="001B286F" w:rsidP="005E7265">
      <w:pPr>
        <w:spacing w:line="240" w:lineRule="auto"/>
        <w:rPr>
          <w:b/>
          <w:lang w:val="hr-HR"/>
        </w:rPr>
      </w:pPr>
      <w:r>
        <w:rPr>
          <w:b/>
          <w:lang w:val="hr-HR"/>
        </w:rPr>
        <w:tab/>
        <w:t>____________________________________________________________________________________</w:t>
      </w:r>
    </w:p>
    <w:sectPr w:rsidR="001B286F" w:rsidSect="005E72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F" w:rsidRDefault="001B286F" w:rsidP="00BA72E8">
      <w:pPr>
        <w:spacing w:after="0" w:line="240" w:lineRule="auto"/>
      </w:pPr>
      <w:r>
        <w:separator/>
      </w:r>
    </w:p>
  </w:endnote>
  <w:endnote w:type="continuationSeparator" w:id="0">
    <w:p w:rsidR="001B286F" w:rsidRDefault="001B286F" w:rsidP="00BA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F" w:rsidRDefault="001B286F" w:rsidP="00310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86F" w:rsidRDefault="001B286F" w:rsidP="007E26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F" w:rsidRDefault="001B286F" w:rsidP="003106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286F" w:rsidRDefault="001B286F" w:rsidP="007E26C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F" w:rsidRDefault="001B28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F" w:rsidRDefault="001B286F" w:rsidP="00BA72E8">
      <w:pPr>
        <w:spacing w:after="0" w:line="240" w:lineRule="auto"/>
      </w:pPr>
      <w:r>
        <w:separator/>
      </w:r>
    </w:p>
  </w:footnote>
  <w:footnote w:type="continuationSeparator" w:id="0">
    <w:p w:rsidR="001B286F" w:rsidRDefault="001B286F" w:rsidP="00BA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F" w:rsidRDefault="001B28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F" w:rsidRPr="00242EF5" w:rsidRDefault="001B286F" w:rsidP="00BA72E8">
    <w:pPr>
      <w:pStyle w:val="Header"/>
    </w:pPr>
    <w:r w:rsidRPr="00242EF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1.75pt;height:51.75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F" w:rsidRDefault="001B28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2E8"/>
    <w:rsid w:val="001B286F"/>
    <w:rsid w:val="001D1268"/>
    <w:rsid w:val="00242EF5"/>
    <w:rsid w:val="002A4F52"/>
    <w:rsid w:val="0031060D"/>
    <w:rsid w:val="00533993"/>
    <w:rsid w:val="005E7265"/>
    <w:rsid w:val="00621B62"/>
    <w:rsid w:val="00667110"/>
    <w:rsid w:val="006E3BE2"/>
    <w:rsid w:val="007E26C5"/>
    <w:rsid w:val="009D4307"/>
    <w:rsid w:val="00BA72E8"/>
    <w:rsid w:val="00BD7D2E"/>
    <w:rsid w:val="00CB3B5F"/>
    <w:rsid w:val="00D0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72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7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72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72E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E26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403</Words>
  <Characters>2303</Characters>
  <Application>Microsoft Office Outlook</Application>
  <DocSecurity>0</DocSecurity>
  <Lines>0</Lines>
  <Paragraphs>0</Paragraphs>
  <ScaleCrop>false</ScaleCrop>
  <Company>Riot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Nered</dc:creator>
  <cp:keywords/>
  <dc:description/>
  <cp:lastModifiedBy>akatic</cp:lastModifiedBy>
  <cp:revision>7</cp:revision>
  <cp:lastPrinted>2009-09-01T05:17:00Z</cp:lastPrinted>
  <dcterms:created xsi:type="dcterms:W3CDTF">2009-08-31T20:45:00Z</dcterms:created>
  <dcterms:modified xsi:type="dcterms:W3CDTF">2009-09-11T13:08:00Z</dcterms:modified>
</cp:coreProperties>
</file>